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985F91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この様式を使用し</w:t>
      </w:r>
      <w:r w:rsidR="00D31931"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="00985F91">
        <w:rPr>
          <w:rFonts w:eastAsia="Times New Roman" w:cs="Times New Roman"/>
          <w:spacing w:val="-1"/>
        </w:rPr>
        <w:t xml:space="preserve">use this format and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Default="00D31931" w:rsidP="00B15729">
      <w:pPr>
        <w:pStyle w:val="a3"/>
        <w:spacing w:line="276" w:lineRule="auto"/>
        <w:rPr>
          <w:spacing w:val="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276"/>
        <w:gridCol w:w="3043"/>
      </w:tblGrid>
      <w:tr w:rsidR="00196FFE" w:rsidTr="00196FFE">
        <w:tc>
          <w:tcPr>
            <w:tcW w:w="6345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ascii="ＭＳ 明朝" w:hAnsi="ＭＳ 明朝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A0AF974" wp14:editId="0210A55F">
                      <wp:simplePos x="0" y="0"/>
                      <wp:positionH relativeFrom="column">
                        <wp:posOffset>5534178</wp:posOffset>
                      </wp:positionH>
                      <wp:positionV relativeFrom="paragraph">
                        <wp:posOffset>293116</wp:posOffset>
                      </wp:positionV>
                      <wp:extent cx="1045210" cy="0"/>
                      <wp:effectExtent l="0" t="0" r="21590" b="19050"/>
                      <wp:wrapNone/>
                      <wp:docPr id="2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5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CC52B1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23.1pt" to="518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3A4D2E6" wp14:editId="753BB3E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295275</wp:posOffset>
                      </wp:positionV>
                      <wp:extent cx="1884045" cy="0"/>
                      <wp:effectExtent l="0" t="0" r="20955" b="19050"/>
                      <wp:wrapNone/>
                      <wp:docPr id="2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2F1E5F" id="Line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23.25pt" to="300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" o:allowincell="f" strokeweight=".5pt"/>
                  </w:pict>
                </mc:Fallback>
              </mc:AlternateContent>
            </w:r>
            <w:r w:rsidRPr="001F158D">
              <w:rPr>
                <w:rFonts w:ascii="ＭＳ 明朝" w:hAnsi="ＭＳ 明朝" w:hint="eastAsia"/>
              </w:rPr>
              <w:t>氏名</w:t>
            </w:r>
          </w:p>
          <w:p w:rsidR="00196FFE" w:rsidRDefault="00196FFE" w:rsidP="00B15729">
            <w:pPr>
              <w:pStyle w:val="a3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1F158D">
              <w:rPr>
                <w:rFonts w:eastAsia="Times New Roman" w:cs="Times New Roman"/>
              </w:rPr>
              <w:t>Name:</w:t>
            </w:r>
            <w:r>
              <w:rPr>
                <w:rFonts w:cs="CenturyOldst" w:hint="eastAsia"/>
              </w:rPr>
              <w:t xml:space="preserve">　　　　　　　　　　　　　　　　</w:t>
            </w:r>
            <w:r w:rsidRPr="001F158D">
              <w:rPr>
                <w:rFonts w:eastAsia="Times New Roman" w:cs="Times New Roman"/>
              </w:rPr>
              <w:t>,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Pr="001F158D">
              <w:rPr>
                <w:rFonts w:ascii="ＭＳ 明朝" w:hAnsi="ＭＳ 明朝"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15014" wp14:editId="2C19DAB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3175</wp:posOffset>
                      </wp:positionV>
                      <wp:extent cx="1535430" cy="0"/>
                      <wp:effectExtent l="13970" t="13335" r="12700" b="5715"/>
                      <wp:wrapNone/>
                      <wp:docPr id="2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5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1EDAE8" id="Line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      </w:pict>
                </mc:Fallback>
              </mc:AlternateContent>
            </w:r>
            <w:r w:rsidRPr="001F158D">
              <w:rPr>
                <w:rFonts w:eastAsia="Times New Roman" w:cs="Times New Roman"/>
              </w:rPr>
              <w:t>Family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name,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ascii="ＭＳ 明朝" w:hAnsi="ＭＳ 明朝" w:hint="eastAsia"/>
              </w:rPr>
              <w:t xml:space="preserve">　　　　　　　　　</w:t>
            </w:r>
            <w:r w:rsidRPr="001F158D">
              <w:rPr>
                <w:rFonts w:eastAsia="Times New Roman" w:cs="Times New Roman"/>
              </w:rPr>
              <w:t>First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Pr="001F158D">
              <w:rPr>
                <w:rFonts w:eastAsia="Times New Roman" w:cs="Times New Roman"/>
                <w:spacing w:val="-1"/>
              </w:rPr>
              <w:t xml:space="preserve">   </w:t>
            </w:r>
            <w:r w:rsidRPr="001F158D">
              <w:rPr>
                <w:rFonts w:eastAsia="Times New Roman" w:cs="Times New Roman"/>
              </w:rPr>
              <w:t>Middle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</w:t>
            </w:r>
          </w:p>
        </w:tc>
        <w:tc>
          <w:tcPr>
            <w:tcW w:w="1276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eastAsiaTheme="minorEastAsia" w:cs="Times New Roman"/>
              </w:rPr>
            </w:pPr>
            <w:r w:rsidRPr="001F158D">
              <w:rPr>
                <w:rFonts w:ascii="ＭＳ 明朝" w:hAnsi="ＭＳ 明朝" w:hint="eastAsia"/>
              </w:rPr>
              <w:t>□男</w:t>
            </w:r>
            <w:r w:rsidRPr="001F158D">
              <w:rPr>
                <w:rFonts w:cs="Times New Roman" w:hint="eastAsia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Male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ascii="ＭＳ 明朝" w:hAnsi="ＭＳ 明朝" w:hint="eastAsia"/>
              </w:rPr>
              <w:t>□女</w:t>
            </w:r>
            <w:r w:rsidRPr="001F158D">
              <w:rPr>
                <w:rFonts w:cs="Times New Roman" w:hint="eastAsia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Female</w:t>
            </w:r>
          </w:p>
        </w:tc>
        <w:tc>
          <w:tcPr>
            <w:tcW w:w="3043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ascii="ＭＳ 明朝" w:hAnsi="ＭＳ 明朝"/>
              </w:rPr>
            </w:pPr>
            <w:r w:rsidRPr="001F158D">
              <w:rPr>
                <w:rFonts w:ascii="ＭＳ 明朝" w:hAnsi="ＭＳ 明朝" w:hint="eastAsia"/>
              </w:rPr>
              <w:t>生年月</w:t>
            </w:r>
            <w:r>
              <w:rPr>
                <w:rFonts w:ascii="ＭＳ 明朝" w:hAnsi="ＭＳ 明朝" w:hint="eastAsia"/>
              </w:rPr>
              <w:t>日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eastAsia="Times New Roman" w:cs="Times New Roman"/>
              </w:rPr>
              <w:t>Date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of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Birth:</w:t>
            </w:r>
          </w:p>
        </w:tc>
      </w:tr>
    </w:tbl>
    <w:p w:rsidR="00D31931" w:rsidRPr="00196FFE" w:rsidRDefault="00D31931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</w:p>
    <w:p w:rsidR="00D31931" w:rsidRPr="001F158D" w:rsidRDefault="003159F3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１</w:t>
      </w:r>
      <w:r w:rsidR="00D31931" w:rsidRPr="001F158D">
        <w:rPr>
          <w:rFonts w:ascii="ＭＳ 明朝" w:hAnsi="ＭＳ 明朝" w:hint="eastAsia"/>
        </w:rPr>
        <w:t>．申請者の胸部について，聴診とＸ線検査の結果を記入してください。Ｘ線検査の日付も記入すること（</w:t>
      </w:r>
      <w:r w:rsidR="00334722">
        <w:rPr>
          <w:rFonts w:ascii="ＭＳ 明朝" w:hAnsi="ＭＳ 明朝" w:hint="eastAsia"/>
        </w:rPr>
        <w:t>３</w:t>
      </w:r>
      <w:r w:rsidR="00D31931" w:rsidRPr="001F158D">
        <w:rPr>
          <w:rFonts w:ascii="ＭＳ 明朝" w:hAnsi="ＭＳ 明朝" w:hint="eastAsia"/>
        </w:rPr>
        <w:t>ヶ月以上前</w:t>
      </w:r>
      <w:bookmarkStart w:id="0" w:name="_GoBack"/>
      <w:bookmarkEnd w:id="0"/>
      <w:r w:rsidR="00D31931" w:rsidRPr="001F158D">
        <w:rPr>
          <w:rFonts w:ascii="ＭＳ 明朝" w:hAnsi="ＭＳ 明朝" w:hint="eastAsia"/>
        </w:rPr>
        <w:t>の検査は無効｡</w:t>
      </w:r>
      <w:r w:rsidR="00D31931" w:rsidRPr="001F158D">
        <w:rPr>
          <w:rFonts w:eastAsia="Times New Roman" w:cs="Times New Roman"/>
        </w:rPr>
        <w:t>)</w:t>
      </w:r>
    </w:p>
    <w:p w:rsidR="006C4C3A" w:rsidRDefault="00D31931" w:rsidP="00B15729">
      <w:pPr>
        <w:pStyle w:val="a3"/>
        <w:spacing w:line="276" w:lineRule="auto"/>
        <w:rPr>
          <w:rFonts w:eastAsia="Times New Roman"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</w:p>
    <w:p w:rsidR="00D31931" w:rsidRPr="00A3258C" w:rsidRDefault="00A3258C" w:rsidP="00A3258C">
      <w:pPr>
        <w:pStyle w:val="a3"/>
        <w:spacing w:line="276" w:lineRule="auto"/>
        <w:ind w:firstLineChars="250" w:firstLine="385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three</w:t>
      </w:r>
      <w:r w:rsidR="00D31931" w:rsidRPr="001F158D">
        <w:rPr>
          <w:rFonts w:eastAsia="Times New Roman" w:cs="Times New Roman"/>
          <w:spacing w:val="0"/>
        </w:rPr>
        <w:t xml:space="preserve"> months prior</w:t>
      </w:r>
      <w:r w:rsidR="006C4C3A">
        <w:rPr>
          <w:rFonts w:eastAsia="Times New Roman" w:cs="Times New Roman"/>
          <w:spacing w:val="0"/>
        </w:rPr>
        <w:t xml:space="preserve"> </w:t>
      </w:r>
      <w:r w:rsidR="00D31931"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certification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valid).</w:t>
      </w:r>
    </w:p>
    <w:p w:rsidR="00AD4296" w:rsidRPr="006C4C3A" w:rsidRDefault="00AD4296" w:rsidP="00B15729">
      <w:pPr>
        <w:pStyle w:val="a3"/>
        <w:spacing w:line="276" w:lineRule="auto"/>
        <w:rPr>
          <w:rFonts w:cs="Times New Roman"/>
        </w:rPr>
      </w:pPr>
    </w:p>
    <w:p w:rsidR="00D31931" w:rsidRPr="001F158D" w:rsidRDefault="00761C07" w:rsidP="00B15729">
      <w:pPr>
        <w:pStyle w:val="a3"/>
        <w:spacing w:line="276" w:lineRule="auto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  <w:r w:rsidRPr="001F158D">
        <w:rPr>
          <w:rFonts w:ascii="ＭＳ 明朝" w:hAnsi="ＭＳ 明朝" w:hint="eastAsia"/>
        </w:rPr>
        <w:t xml:space="preserve">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</w:t>
      </w:r>
    </w:p>
    <w:p w:rsidR="00D31931" w:rsidRPr="00334722" w:rsidRDefault="00334722" w:rsidP="00B15729">
      <w:pPr>
        <w:pStyle w:val="a3"/>
        <w:spacing w:line="276" w:lineRule="auto"/>
        <w:rPr>
          <w:rFonts w:eastAsiaTheme="minor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966BC" wp14:editId="1C4724EC">
                <wp:simplePos x="0" y="0"/>
                <wp:positionH relativeFrom="column">
                  <wp:posOffset>1043051</wp:posOffset>
                </wp:positionH>
                <wp:positionV relativeFrom="paragraph">
                  <wp:posOffset>106045</wp:posOffset>
                </wp:positionV>
                <wp:extent cx="2030095" cy="0"/>
                <wp:effectExtent l="0" t="0" r="2730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E87EC" id="Line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8.35pt" to="24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M1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jKRqE0vXEFRFRqY4M4elSv5lnTHw4pXbVE7Xik+HYykJeFjOQhJWycgQO2/VfNIIbsvY51&#10;Oja2C5BQAXSM7Tjd2sGPHlH4OErHaToHXvTqS0hxTTTW+S9cdygYJZZAOg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196FFE">
        <w:rPr>
          <w:rFonts w:eastAsiaTheme="minorEastAsia" w:cs="Times New Roman" w:hint="eastAsia"/>
        </w:rPr>
        <w:t>Abnormal</w:t>
      </w:r>
      <w:r>
        <w:rPr>
          <w:rFonts w:eastAsiaTheme="minorEastAsia" w:cs="Times New Roman" w:hint="eastAsia"/>
        </w:rPr>
        <w:t xml:space="preserve">  (Description:</w:t>
      </w:r>
      <w:r w:rsidR="00D31931" w:rsidRPr="001F158D">
        <w:rPr>
          <w:rFonts w:eastAsia="Times New Roman" w:cs="Times New Roman"/>
          <w:spacing w:val="-1"/>
        </w:rPr>
        <w:t xml:space="preserve"> </w:t>
      </w:r>
      <w:r>
        <w:rPr>
          <w:rFonts w:eastAsiaTheme="minorEastAsia" w:cs="Times New Roman" w:hint="eastAsia"/>
        </w:rPr>
        <w:t xml:space="preserve">                              )</w:t>
      </w:r>
      <w:r w:rsidRPr="00334722">
        <w:rPr>
          <w:noProof/>
        </w:rPr>
        <w:t xml:space="preserve"> </w:t>
      </w:r>
    </w:p>
    <w:p w:rsidR="006C4C3A" w:rsidRDefault="00D31931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  <w:spacing w:val="-1"/>
        </w:rPr>
      </w:pP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  <w:spacing w:val="-1"/>
        </w:rPr>
      </w:pP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Date</w:t>
      </w:r>
      <w:r>
        <w:rPr>
          <w:rFonts w:eastAsiaTheme="minorEastAsia" w:cs="Times New Roman" w:hint="eastAsia"/>
        </w:rPr>
        <w:t>：</w:t>
      </w:r>
    </w:p>
    <w:p w:rsidR="00334722" w:rsidRDefault="006C4C3A" w:rsidP="00334722">
      <w:pPr>
        <w:pStyle w:val="a3"/>
        <w:spacing w:line="276" w:lineRule="auto"/>
        <w:rPr>
          <w:rFonts w:eastAsia="Times New Roman" w:cs="Times New Roman"/>
          <w:spacing w:val="-1"/>
        </w:rPr>
      </w:pPr>
      <w:r w:rsidRPr="001F158D">
        <w:rPr>
          <w:rFonts w:eastAsia="Times New Roman" w:cs="Times New Roman"/>
        </w:rPr>
        <w:t>Film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No.</w:t>
      </w:r>
      <w:r w:rsidR="00334722">
        <w:rPr>
          <w:rFonts w:asciiTheme="minorEastAsia" w:eastAsiaTheme="minorEastAsia" w:hAnsiTheme="minorEastAsia" w:cs="Times New Roman" w:hint="eastAsia"/>
        </w:rPr>
        <w:t>：</w:t>
      </w:r>
    </w:p>
    <w:p w:rsidR="006C4C3A" w:rsidRDefault="00B15729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</w:t>
      </w:r>
      <w:r w:rsidR="006C4C3A">
        <w:rPr>
          <w:rFonts w:eastAsia="Times New Roman" w:cs="Times New Roman"/>
          <w:spacing w:val="-1"/>
        </w:rPr>
        <w:t xml:space="preserve">                       </w:t>
      </w:r>
      <w:r>
        <w:rPr>
          <w:rFonts w:eastAsia="Times New Roman" w:cs="Times New Roman"/>
          <w:spacing w:val="-1"/>
        </w:rPr>
        <w:t xml:space="preserve">  </w:t>
      </w:r>
    </w:p>
    <w:p w:rsidR="00334722" w:rsidRPr="00334722" w:rsidRDefault="00334722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95"/>
      </w:tblGrid>
      <w:tr w:rsidR="00334722" w:rsidTr="00334722">
        <w:tc>
          <w:tcPr>
            <w:tcW w:w="3369" w:type="dxa"/>
          </w:tcPr>
          <w:p w:rsidR="00334722" w:rsidRDefault="00334722" w:rsidP="006C4C3A">
            <w:pPr>
              <w:pStyle w:val="a3"/>
              <w:spacing w:line="276" w:lineRule="auto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1F158D">
              <w:rPr>
                <w:rFonts w:ascii="ＭＳ 明朝" w:hAnsi="ＭＳ 明朝" w:hint="eastAsia"/>
              </w:rPr>
              <w:t>．現在治療中の病気</w:t>
            </w:r>
            <w:r w:rsidRPr="001F158D">
              <w:rPr>
                <w:rFonts w:eastAsia="Times New Roman" w:cs="Times New Roman"/>
                <w:spacing w:val="-1"/>
              </w:rPr>
              <w:t xml:space="preserve">   </w:t>
            </w:r>
          </w:p>
          <w:p w:rsidR="00334722" w:rsidRPr="00334722" w:rsidRDefault="00334722" w:rsidP="00334722">
            <w:pPr>
              <w:pStyle w:val="a3"/>
              <w:spacing w:line="276" w:lineRule="auto"/>
              <w:ind w:firstLineChars="200" w:firstLine="316"/>
              <w:rPr>
                <w:rFonts w:eastAsiaTheme="minorEastAsia"/>
                <w:spacing w:val="0"/>
              </w:rPr>
            </w:pPr>
            <w:r>
              <w:rPr>
                <w:rFonts w:cs="Times New Roman" w:hint="eastAsia"/>
                <w:spacing w:val="-1"/>
              </w:rPr>
              <w:t>Disease currently being treated</w:t>
            </w:r>
          </w:p>
        </w:tc>
        <w:tc>
          <w:tcPr>
            <w:tcW w:w="7295" w:type="dxa"/>
          </w:tcPr>
          <w:p w:rsidR="00334722" w:rsidRDefault="00334722" w:rsidP="006C4C3A">
            <w:pPr>
              <w:pStyle w:val="a3"/>
              <w:spacing w:line="276" w:lineRule="auto"/>
              <w:rPr>
                <w:rFonts w:eastAsiaTheme="min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17B4E2" wp14:editId="088325F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99060</wp:posOffset>
                      </wp:positionV>
                      <wp:extent cx="2030095" cy="0"/>
                      <wp:effectExtent l="0" t="0" r="27305" b="1905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A12B5A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7.8pt" to="19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e1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jKRqE0vXEFRFRqY4M4elSv5lnTHw4pXbVE7Xik+HYykJeFjOQhJWycgQO2/VfNIIbsvY51&#10;Oja2C5BQAXSM7Tjd2sGPHlH4OErHaTqfYES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" strokeweight=".5pt"/>
                  </w:pict>
                </mc:Fallback>
              </mc:AlternateContent>
            </w:r>
            <w:r w:rsidRPr="001F158D">
              <w:rPr>
                <w:rFonts w:ascii="ＭＳ 明朝" w:hAnsi="ＭＳ 明朝" w:hint="eastAsia"/>
              </w:rPr>
              <w:t>□</w:t>
            </w:r>
            <w:r w:rsidRPr="001F158D">
              <w:rPr>
                <w:rFonts w:eastAsia="Times New Roman" w:cs="Times New Roman"/>
              </w:rPr>
              <w:t>Yes</w:t>
            </w:r>
            <w:r w:rsidRPr="001F158D">
              <w:rPr>
                <w:rFonts w:eastAsia="Times New Roman" w:cs="Times New Roman"/>
                <w:spacing w:val="-1"/>
              </w:rPr>
              <w:t xml:space="preserve">  </w:t>
            </w:r>
            <w:r w:rsidRPr="001F158D">
              <w:rPr>
                <w:rFonts w:eastAsia="Times New Roman" w:cs="Times New Roman"/>
              </w:rPr>
              <w:t>(</w:t>
            </w:r>
            <w:r>
              <w:rPr>
                <w:rFonts w:eastAsiaTheme="minorEastAsia" w:cs="Times New Roman" w:hint="eastAsia"/>
              </w:rPr>
              <w:t>Disease</w:t>
            </w:r>
            <w:r>
              <w:rPr>
                <w:rFonts w:cs="Times New Roman" w:hint="eastAsia"/>
                <w:spacing w:val="-1"/>
              </w:rPr>
              <w:t xml:space="preserve">                                  </w:t>
            </w:r>
            <w:r w:rsidRPr="001F158D">
              <w:rPr>
                <w:rFonts w:eastAsia="Times New Roman" w:cs="Times New Roman"/>
              </w:rPr>
              <w:t>)</w:t>
            </w:r>
          </w:p>
          <w:p w:rsidR="00334722" w:rsidRPr="00334722" w:rsidRDefault="00334722" w:rsidP="006C4C3A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ascii="ＭＳ 明朝" w:hAnsi="ＭＳ 明朝" w:hint="eastAsia"/>
              </w:rPr>
              <w:t>□</w:t>
            </w:r>
            <w:r w:rsidRPr="001F158D">
              <w:rPr>
                <w:rFonts w:eastAsia="Times New Roman" w:cs="Times New Roman"/>
              </w:rPr>
              <w:t>No</w:t>
            </w:r>
          </w:p>
        </w:tc>
      </w:tr>
    </w:tbl>
    <w:p w:rsidR="00D31931" w:rsidRDefault="00D31931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334722" w:rsidRPr="00334722" w:rsidRDefault="00334722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D31931" w:rsidRPr="001F158D" w:rsidRDefault="003159F3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３</w:t>
      </w:r>
      <w:r w:rsidR="00D31931" w:rsidRPr="001F158D">
        <w:rPr>
          <w:rFonts w:ascii="ＭＳ 明朝" w:hAnsi="ＭＳ 明朝" w:hint="eastAsia"/>
        </w:rPr>
        <w:t>．既往</w:t>
      </w:r>
      <w:r w:rsidR="009A35CC">
        <w:rPr>
          <w:rFonts w:ascii="ＭＳ 明朝" w:hAnsi="ＭＳ 明朝" w:hint="eastAsia"/>
        </w:rPr>
        <w:t>歴</w:t>
      </w:r>
      <w:r w:rsidR="00146E91">
        <w:rPr>
          <w:rFonts w:ascii="ＭＳ 明朝" w:hAnsi="ＭＳ 明朝" w:hint="eastAsia"/>
        </w:rPr>
        <w:t>と予防接種</w:t>
      </w:r>
    </w:p>
    <w:p w:rsidR="00D31931" w:rsidRPr="00146E91" w:rsidRDefault="00D31931" w:rsidP="00B15729">
      <w:pPr>
        <w:pStyle w:val="a3"/>
        <w:spacing w:line="276" w:lineRule="auto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="00146E91">
        <w:rPr>
          <w:rFonts w:eastAsiaTheme="minorEastAsia" w:cs="Times New Roman" w:hint="eastAsia"/>
          <w:spacing w:val="-1"/>
        </w:rPr>
        <w:t>and vaccinations</w:t>
      </w:r>
    </w:p>
    <w:p w:rsidR="00223024" w:rsidRPr="00BF5445" w:rsidRDefault="00223024" w:rsidP="00B15729">
      <w:pPr>
        <w:pStyle w:val="a3"/>
        <w:spacing w:line="276" w:lineRule="auto"/>
        <w:rPr>
          <w:rFonts w:eastAsiaTheme="minorEastAsia"/>
          <w:spacing w:val="0"/>
        </w:rPr>
      </w:pP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552"/>
        <w:gridCol w:w="3969"/>
        <w:gridCol w:w="3998"/>
      </w:tblGrid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Measles and rubella</w:t>
            </w:r>
          </w:p>
        </w:tc>
        <w:tc>
          <w:tcPr>
            <w:tcW w:w="3969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麻しん</w:t>
            </w:r>
            <w:r w:rsidRPr="00223024">
              <w:rPr>
                <w:rFonts w:hint="eastAsia"/>
                <w:sz w:val="16"/>
                <w:szCs w:val="16"/>
              </w:rPr>
              <w:t xml:space="preserve"> Measles</w:t>
            </w:r>
          </w:p>
        </w:tc>
        <w:tc>
          <w:tcPr>
            <w:tcW w:w="3998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風しん</w:t>
            </w:r>
            <w:r w:rsidRPr="00223024">
              <w:rPr>
                <w:rFonts w:hint="eastAsia"/>
                <w:sz w:val="16"/>
                <w:szCs w:val="16"/>
              </w:rPr>
              <w:t xml:space="preserve"> Rubella</w:t>
            </w:r>
            <w:r w:rsidRPr="00223024">
              <w:rPr>
                <w:rFonts w:hint="eastAsia"/>
                <w:sz w:val="16"/>
                <w:szCs w:val="16"/>
              </w:rPr>
              <w:t>／</w:t>
            </w:r>
            <w:r w:rsidRPr="00223024">
              <w:rPr>
                <w:rFonts w:hint="eastAsia"/>
                <w:sz w:val="16"/>
                <w:szCs w:val="16"/>
              </w:rPr>
              <w:t>German Measles</w:t>
            </w:r>
          </w:p>
        </w:tc>
      </w:tr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既往</w:t>
            </w:r>
            <w:r w:rsidRPr="00223024">
              <w:rPr>
                <w:rFonts w:hint="eastAsia"/>
                <w:sz w:val="16"/>
                <w:szCs w:val="16"/>
              </w:rPr>
              <w:t>？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223024">
              <w:rPr>
                <w:rFonts w:hint="eastAsia"/>
                <w:sz w:val="16"/>
                <w:szCs w:val="16"/>
              </w:rPr>
              <w:t>ast history?</w:t>
            </w:r>
          </w:p>
        </w:tc>
        <w:tc>
          <w:tcPr>
            <w:tcW w:w="3969" w:type="dxa"/>
            <w:vAlign w:val="center"/>
          </w:tcPr>
          <w:p w:rsid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146E91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>No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</w:t>
            </w:r>
          </w:p>
        </w:tc>
        <w:tc>
          <w:tcPr>
            <w:tcW w:w="3998" w:type="dxa"/>
            <w:vAlign w:val="center"/>
          </w:tcPr>
          <w:p w:rsid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>No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</w:t>
            </w:r>
          </w:p>
        </w:tc>
      </w:tr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予防接種</w:t>
            </w:r>
            <w:r>
              <w:rPr>
                <w:rFonts w:hint="eastAsia"/>
                <w:sz w:val="16"/>
                <w:szCs w:val="16"/>
              </w:rPr>
              <w:t>（２回以上）</w:t>
            </w:r>
            <w:r w:rsidRPr="00223024">
              <w:rPr>
                <w:rFonts w:hint="eastAsia"/>
                <w:sz w:val="16"/>
                <w:szCs w:val="16"/>
              </w:rPr>
              <w:t>？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Vaccination (more than twice)?</w:t>
            </w:r>
          </w:p>
        </w:tc>
        <w:tc>
          <w:tcPr>
            <w:tcW w:w="3969" w:type="dxa"/>
            <w:vAlign w:val="center"/>
          </w:tcPr>
          <w:p w:rsid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No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)(  .  .  )</w:t>
            </w:r>
          </w:p>
        </w:tc>
        <w:tc>
          <w:tcPr>
            <w:tcW w:w="3998" w:type="dxa"/>
            <w:vAlign w:val="center"/>
          </w:tcPr>
          <w:p w:rsid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No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)(  .  .  )</w:t>
            </w:r>
          </w:p>
        </w:tc>
      </w:tr>
      <w:tr w:rsidR="00223024" w:rsidRPr="00223024" w:rsidTr="00223024">
        <w:tc>
          <w:tcPr>
            <w:tcW w:w="10519" w:type="dxa"/>
            <w:gridSpan w:val="3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No</w:t>
            </w:r>
            <w:r w:rsidR="00146E91">
              <w:rPr>
                <w:rFonts w:hint="eastAsia"/>
                <w:sz w:val="16"/>
                <w:szCs w:val="16"/>
              </w:rPr>
              <w:t>または不明の場合は、志願者は任意の予防接種を受けるべきです</w:t>
            </w:r>
            <w:r w:rsidRPr="00223024">
              <w:rPr>
                <w:rFonts w:hint="eastAsia"/>
                <w:sz w:val="16"/>
                <w:szCs w:val="16"/>
              </w:rPr>
              <w:t>。</w:t>
            </w:r>
          </w:p>
          <w:p w:rsidR="00223024" w:rsidRPr="00223024" w:rsidRDefault="00146E91" w:rsidP="009A35C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If No or Unknown</w:t>
            </w:r>
            <w:r w:rsidR="00223024" w:rsidRPr="00223024"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 xml:space="preserve">the applicant </w:t>
            </w:r>
            <w:r w:rsidR="009A35CC">
              <w:rPr>
                <w:rFonts w:hint="eastAsia"/>
                <w:sz w:val="16"/>
                <w:szCs w:val="16"/>
              </w:rPr>
              <w:t>is</w:t>
            </w:r>
            <w:r>
              <w:rPr>
                <w:rFonts w:hint="eastAsia"/>
                <w:sz w:val="16"/>
                <w:szCs w:val="16"/>
              </w:rPr>
              <w:t xml:space="preserve"> recommended to be </w:t>
            </w:r>
            <w:r w:rsidR="009A35CC">
              <w:rPr>
                <w:rFonts w:hint="eastAsia"/>
                <w:sz w:val="16"/>
                <w:szCs w:val="16"/>
              </w:rPr>
              <w:t>vaccinated</w:t>
            </w:r>
            <w:r w:rsidR="00223024" w:rsidRPr="00223024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D31931" w:rsidRDefault="00D31931" w:rsidP="00B15729">
      <w:pPr>
        <w:pStyle w:val="a3"/>
        <w:spacing w:line="276" w:lineRule="auto"/>
        <w:rPr>
          <w:spacing w:val="0"/>
        </w:rPr>
      </w:pPr>
    </w:p>
    <w:p w:rsidR="009A35CC" w:rsidRDefault="009A35CC" w:rsidP="00B15729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　　その他の既往歴</w:t>
      </w:r>
    </w:p>
    <w:p w:rsidR="00146E91" w:rsidRPr="00146E91" w:rsidRDefault="00DF6F9C" w:rsidP="00B15729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    If there is a past history, p</w:t>
      </w:r>
      <w:r w:rsidR="00146E91">
        <w:rPr>
          <w:rFonts w:hint="eastAsia"/>
          <w:spacing w:val="0"/>
        </w:rPr>
        <w:t>lease check and fill in the date of recovery.</w:t>
      </w:r>
    </w:p>
    <w:p w:rsidR="003159F3" w:rsidRPr="001F158D" w:rsidRDefault="00D31931" w:rsidP="00DF6F9C">
      <w:pPr>
        <w:pStyle w:val="a3"/>
        <w:spacing w:line="276" w:lineRule="auto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46E91" w:rsidRPr="00146E91">
        <w:rPr>
          <w:rFonts w:eastAsia="Times New Roman" w:cs="Times New Roman" w:hint="eastAsia"/>
        </w:rPr>
        <w:t xml:space="preserve">   </w:t>
      </w:r>
      <w:r w:rsidRPr="001F158D">
        <w:rPr>
          <w:rFonts w:eastAsia="Times New Roman" w:cs="Times New Roman"/>
        </w:rPr>
        <w:t>Epilepsy......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="00146E91">
        <w:rPr>
          <w:rFonts w:eastAsiaTheme="minorEastAsia" w:cs="Times New Roman" w:hint="eastAsia"/>
        </w:rPr>
        <w:t>Food</w:t>
      </w:r>
      <w:r w:rsidRPr="00ED2B9F">
        <w:rPr>
          <w:rFonts w:eastAsia="Times New Roman" w:cs="Times New Roman"/>
          <w:spacing w:val="-1"/>
        </w:rPr>
        <w:t xml:space="preserve"> </w:t>
      </w:r>
      <w:r w:rsidR="00644186" w:rsidRPr="00ED2B9F">
        <w:rPr>
          <w:rFonts w:cs="Times New Roman" w:hint="eastAsia"/>
        </w:rPr>
        <w:t>a</w:t>
      </w:r>
      <w:r w:rsidRPr="00ED2B9F">
        <w:rPr>
          <w:rFonts w:eastAsia="Times New Roman" w:cs="Times New Roman"/>
        </w:rPr>
        <w:t>llergy......</w:t>
      </w:r>
      <w:proofErr w:type="gramStart"/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proofErr w:type="gramEnd"/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</w:t>
      </w:r>
    </w:p>
    <w:p w:rsidR="00D31931" w:rsidRDefault="00D31931" w:rsidP="00B15729">
      <w:pPr>
        <w:pStyle w:val="a3"/>
        <w:spacing w:line="276" w:lineRule="auto"/>
        <w:rPr>
          <w:rFonts w:eastAsiaTheme="minorEastAsia" w:cs="Times New Roman"/>
        </w:rPr>
      </w:pPr>
    </w:p>
    <w:p w:rsidR="00BF5445" w:rsidRDefault="00BF5445" w:rsidP="00B15729">
      <w:pPr>
        <w:pStyle w:val="a3"/>
        <w:spacing w:line="276" w:lineRule="auto"/>
        <w:rPr>
          <w:rFonts w:ascii="ＭＳ 明朝" w:hAnsi="ＭＳ 明朝"/>
        </w:rPr>
      </w:pPr>
    </w:p>
    <w:p w:rsidR="00D31931" w:rsidRPr="001F158D" w:rsidRDefault="00DF6F9C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４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3159F3" w:rsidRDefault="00D31931" w:rsidP="00B15729">
      <w:pPr>
        <w:pStyle w:val="a3"/>
        <w:spacing w:line="276" w:lineRule="auto"/>
        <w:ind w:firstLineChars="100" w:firstLine="154"/>
        <w:rPr>
          <w:rFonts w:eastAsia="Times New Roman" w:cs="Times New Roman"/>
          <w:spacing w:val="-1"/>
          <w:u w:color="00000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</w:t>
      </w:r>
      <w:r w:rsidR="00334722">
        <w:rPr>
          <w:rFonts w:eastAsiaTheme="minorEastAsia" w:cs="Times New Roman" w:hint="eastAsia"/>
          <w:u w:color="000000"/>
        </w:rPr>
        <w:t xml:space="preserve">r mental and physical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</w:p>
    <w:p w:rsidR="00D31931" w:rsidRPr="00326446" w:rsidRDefault="00D31931" w:rsidP="00334722">
      <w:pPr>
        <w:pStyle w:val="a3"/>
        <w:spacing w:line="276" w:lineRule="auto"/>
        <w:ind w:firstLineChars="200" w:firstLine="316"/>
        <w:rPr>
          <w:spacing w:val="0"/>
        </w:rPr>
      </w:pPr>
      <w:proofErr w:type="gramStart"/>
      <w:r w:rsidRPr="003159F3">
        <w:rPr>
          <w:rFonts w:eastAsia="Times New Roman" w:cs="Times New Roman"/>
          <w:spacing w:val="-1"/>
          <w:u w:color="000000"/>
        </w:rPr>
        <w:t>i</w:t>
      </w:r>
      <w:r w:rsidRPr="00326446">
        <w:rPr>
          <w:rFonts w:eastAsia="Times New Roman" w:cs="Times New Roman"/>
          <w:u w:color="000000"/>
        </w:rPr>
        <w:t>s</w:t>
      </w:r>
      <w:proofErr w:type="gramEnd"/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 w:rsidP="00B15729">
      <w:pPr>
        <w:pStyle w:val="a3"/>
        <w:spacing w:line="276" w:lineRule="auto"/>
        <w:rPr>
          <w:rFonts w:ascii="Century" w:hAnsi="Century"/>
          <w:spacing w:val="0"/>
        </w:rPr>
      </w:pPr>
    </w:p>
    <w:p w:rsidR="00D31931" w:rsidRPr="002614FF" w:rsidRDefault="00644186" w:rsidP="00B15729">
      <w:pPr>
        <w:pStyle w:val="a3"/>
        <w:spacing w:line="276" w:lineRule="auto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A06630" w:rsidRPr="001F158D" w:rsidRDefault="00A06630" w:rsidP="00B15729">
      <w:pPr>
        <w:pStyle w:val="a3"/>
        <w:spacing w:line="276" w:lineRule="auto"/>
        <w:rPr>
          <w:rFonts w:ascii="Century" w:hAnsi="Century"/>
          <w:spacing w:val="0"/>
        </w:rPr>
      </w:pP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9A2C58" w:rsidP="00B15729">
      <w:pPr>
        <w:pStyle w:val="a3"/>
        <w:spacing w:line="276" w:lineRule="auto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8890" r="12700" b="101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86297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8255" r="11430" b="1079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0E396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9A2C58" w:rsidP="00B15729">
      <w:pPr>
        <w:pStyle w:val="a3"/>
        <w:spacing w:line="276" w:lineRule="auto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8890" r="12700" b="101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CA367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proofErr w:type="gramStart"/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  <w:proofErr w:type="gramEnd"/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</w:p>
    <w:p w:rsidR="00AD4296" w:rsidRPr="001F158D" w:rsidRDefault="00D31931" w:rsidP="00B15729">
      <w:pPr>
        <w:pStyle w:val="a3"/>
        <w:spacing w:line="276" w:lineRule="auto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B15729">
      <w:pPr>
        <w:pStyle w:val="a3"/>
        <w:spacing w:line="276" w:lineRule="auto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9A2C58" w:rsidRDefault="00D31931" w:rsidP="00B15729">
      <w:pPr>
        <w:pStyle w:val="a3"/>
        <w:spacing w:line="276" w:lineRule="auto"/>
        <w:rPr>
          <w:rFonts w:eastAsia="Times New Roman" w:cs="Times New Roman"/>
          <w:spacing w:val="-1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</w:t>
      </w:r>
      <w:r w:rsidR="009A2C58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 w:rsidP="00B15729">
      <w:pPr>
        <w:pStyle w:val="a3"/>
        <w:spacing w:line="276" w:lineRule="auto"/>
        <w:ind w:firstLineChars="1300" w:firstLine="2002"/>
        <w:rPr>
          <w:spacing w:val="0"/>
        </w:rPr>
      </w:pPr>
      <w:r w:rsidRPr="001F158D">
        <w:rPr>
          <w:rFonts w:eastAsia="Times New Roman" w:cs="Times New Roman"/>
        </w:rPr>
        <w:t>Address:</w:t>
      </w:r>
    </w:p>
    <w:p w:rsidR="00D31931" w:rsidRPr="001F158D" w:rsidRDefault="009A2C58" w:rsidP="00B15729">
      <w:pPr>
        <w:pStyle w:val="a3"/>
        <w:spacing w:line="276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3970" r="12700" b="50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D1A93E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C311D3">
      <w:headerReference w:type="default" r:id="rId9"/>
      <w:pgSz w:w="11906" w:h="16838" w:code="9"/>
      <w:pgMar w:top="397" w:right="720" w:bottom="397" w:left="720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86" w:rsidRDefault="00954F86" w:rsidP="006D6A32">
      <w:r>
        <w:separator/>
      </w:r>
    </w:p>
  </w:endnote>
  <w:endnote w:type="continuationSeparator" w:id="0">
    <w:p w:rsidR="00954F86" w:rsidRDefault="00954F86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86" w:rsidRDefault="00954F86" w:rsidP="006D6A32">
      <w:r>
        <w:separator/>
      </w:r>
    </w:p>
  </w:footnote>
  <w:footnote w:type="continuationSeparator" w:id="0">
    <w:p w:rsidR="00954F86" w:rsidRDefault="00954F86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91" w:rsidRDefault="00985F91" w:rsidP="00985F9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46E91"/>
    <w:rsid w:val="00196FFE"/>
    <w:rsid w:val="001F158D"/>
    <w:rsid w:val="00223024"/>
    <w:rsid w:val="002270B6"/>
    <w:rsid w:val="002614FF"/>
    <w:rsid w:val="002C7C08"/>
    <w:rsid w:val="002F385A"/>
    <w:rsid w:val="003159F3"/>
    <w:rsid w:val="00326446"/>
    <w:rsid w:val="00334722"/>
    <w:rsid w:val="003F025C"/>
    <w:rsid w:val="00435936"/>
    <w:rsid w:val="004577B7"/>
    <w:rsid w:val="0048097A"/>
    <w:rsid w:val="004A5321"/>
    <w:rsid w:val="004B1A31"/>
    <w:rsid w:val="004D177B"/>
    <w:rsid w:val="004D685F"/>
    <w:rsid w:val="004E2CF2"/>
    <w:rsid w:val="0050669C"/>
    <w:rsid w:val="0058267E"/>
    <w:rsid w:val="00644186"/>
    <w:rsid w:val="006C4C3A"/>
    <w:rsid w:val="006D1AD1"/>
    <w:rsid w:val="006D6A32"/>
    <w:rsid w:val="00704936"/>
    <w:rsid w:val="00757404"/>
    <w:rsid w:val="00761C07"/>
    <w:rsid w:val="00810CCB"/>
    <w:rsid w:val="00821FF8"/>
    <w:rsid w:val="0083348B"/>
    <w:rsid w:val="00876C99"/>
    <w:rsid w:val="00954F86"/>
    <w:rsid w:val="00970FF4"/>
    <w:rsid w:val="00985F91"/>
    <w:rsid w:val="009A2C58"/>
    <w:rsid w:val="009A35CC"/>
    <w:rsid w:val="00A001FF"/>
    <w:rsid w:val="00A013F4"/>
    <w:rsid w:val="00A06630"/>
    <w:rsid w:val="00A31355"/>
    <w:rsid w:val="00A31BB2"/>
    <w:rsid w:val="00A3258C"/>
    <w:rsid w:val="00AA2CAA"/>
    <w:rsid w:val="00AD4296"/>
    <w:rsid w:val="00AF3114"/>
    <w:rsid w:val="00B15729"/>
    <w:rsid w:val="00B441D4"/>
    <w:rsid w:val="00BE380C"/>
    <w:rsid w:val="00BF5445"/>
    <w:rsid w:val="00C311D3"/>
    <w:rsid w:val="00C86764"/>
    <w:rsid w:val="00CA369D"/>
    <w:rsid w:val="00CF2989"/>
    <w:rsid w:val="00D31931"/>
    <w:rsid w:val="00D323AF"/>
    <w:rsid w:val="00D67A54"/>
    <w:rsid w:val="00D83406"/>
    <w:rsid w:val="00D9051C"/>
    <w:rsid w:val="00DA2CB8"/>
    <w:rsid w:val="00DF6F9C"/>
    <w:rsid w:val="00E672AB"/>
    <w:rsid w:val="00ED2B9F"/>
    <w:rsid w:val="00F17E96"/>
    <w:rsid w:val="00F67D8A"/>
    <w:rsid w:val="00F73A2A"/>
    <w:rsid w:val="00F9376D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19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19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FD49-0B11-4936-BC98-389AE5ED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498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留学生係</cp:lastModifiedBy>
  <cp:revision>4</cp:revision>
  <cp:lastPrinted>2016-08-04T02:01:00Z</cp:lastPrinted>
  <dcterms:created xsi:type="dcterms:W3CDTF">2016-08-02T07:08:00Z</dcterms:created>
  <dcterms:modified xsi:type="dcterms:W3CDTF">2016-11-30T01:01:00Z</dcterms:modified>
</cp:coreProperties>
</file>