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5" w:rsidRPr="00F7155F" w:rsidRDefault="00304A85" w:rsidP="00F7155F">
      <w:pPr>
        <w:jc w:val="right"/>
        <w:rPr>
          <w:rFonts w:asciiTheme="majorEastAsia" w:eastAsiaTheme="majorEastAsia" w:hAnsiTheme="majorEastAsia"/>
        </w:rPr>
      </w:pPr>
      <w:r w:rsidRPr="00F7155F">
        <w:rPr>
          <w:rFonts w:asciiTheme="majorEastAsia" w:eastAsiaTheme="majorEastAsia" w:hAnsiTheme="majorEastAsia" w:hint="eastAsia"/>
        </w:rPr>
        <w:t>様式</w:t>
      </w:r>
      <w:r w:rsidR="0098779E">
        <w:rPr>
          <w:rFonts w:asciiTheme="majorEastAsia" w:eastAsiaTheme="majorEastAsia" w:hAnsiTheme="majorEastAsia" w:hint="eastAsia"/>
        </w:rPr>
        <w:t>３</w:t>
      </w:r>
    </w:p>
    <w:p w:rsidR="00304A85" w:rsidRDefault="00304A8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304A85" w:rsidTr="00F7155F">
        <w:trPr>
          <w:trHeight w:hRule="exact" w:val="11535"/>
        </w:trPr>
        <w:tc>
          <w:tcPr>
            <w:tcW w:w="8490" w:type="dxa"/>
          </w:tcPr>
          <w:p w:rsidR="00304A85" w:rsidRDefault="00304A85">
            <w:pPr>
              <w:ind w:left="100" w:right="100"/>
              <w:rPr>
                <w:rStyle w:val="a7"/>
                <w:spacing w:val="158"/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rStyle w:val="a7"/>
                <w:rFonts w:eastAsia="PMingLiU"/>
                <w:spacing w:val="158"/>
                <w:lang w:eastAsia="zh-TW"/>
              </w:rPr>
            </w:pPr>
          </w:p>
          <w:p w:rsidR="00F7155F" w:rsidRPr="00F7155F" w:rsidRDefault="00F7155F">
            <w:pPr>
              <w:ind w:left="100" w:right="100"/>
              <w:rPr>
                <w:rStyle w:val="a7"/>
                <w:rFonts w:eastAsia="PMingLiU"/>
                <w:spacing w:val="158"/>
                <w:lang w:eastAsia="zh-TW"/>
              </w:rPr>
            </w:pPr>
          </w:p>
          <w:p w:rsidR="00304A85" w:rsidRDefault="00304A85">
            <w:pPr>
              <w:ind w:left="100" w:right="100"/>
              <w:jc w:val="center"/>
              <w:rPr>
                <w:lang w:eastAsia="zh-TW"/>
              </w:rPr>
            </w:pPr>
            <w:r>
              <w:rPr>
                <w:rStyle w:val="a7"/>
                <w:rFonts w:hint="eastAsia"/>
                <w:spacing w:val="158"/>
                <w:lang w:eastAsia="zh-TW"/>
              </w:rPr>
              <w:t>就任承諾</w:t>
            </w:r>
            <w:r>
              <w:rPr>
                <w:rFonts w:hint="eastAsia"/>
                <w:lang w:eastAsia="zh-TW"/>
              </w:rPr>
              <w:t>書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鹿児島大学長　殿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A36659">
            <w:pPr>
              <w:ind w:left="100" w:right="100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167640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40BC" id="Oval 2" o:spid="_x0000_s1026" style="position:absolute;left:0;text-align:left;margin-left:386.4pt;margin-top:13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3HQo/3gAAAAkBAAAPAAAAZHJz&#10;L2Rvd25yZXYueG1sTI/BTsMwDIbvSLxDZCRuLKUa7ShNp2nSJrQbZRduaeM11RqnarKtvD3mBEfb&#10;vz5/f7me3SCuOIXek4LnRQICqfWmp07B8XP3tAIRoiajB0+o4BsDrKv7u1IXxt/oA6917ARDKBRa&#10;gY1xLKQMrUWnw8KPSHw7+cnpyOPUSTPpG8PdINMkyaTTPfEHq0fcWmzP9cUpSO37sD/vNnU32u3p&#10;67g/NHF1UOrxYd68gYg4x78w/OqzOlTs1PgLmSAGBXmesnpkWLYEwYH8NeNFo+AlWYKsSvm/QfU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Nx0KP9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304A85" w:rsidRDefault="00304A85">
            <w:pPr>
              <w:ind w:left="100" w:right="100"/>
              <w:jc w:val="right"/>
            </w:pPr>
            <w:r>
              <w:rPr>
                <w:rFonts w:hint="eastAsia"/>
              </w:rPr>
              <w:t xml:space="preserve">氏名　　　　　　　　　　印　　</w:t>
            </w:r>
          </w:p>
          <w:p w:rsidR="00304A85" w:rsidRDefault="00304A85">
            <w:pPr>
              <w:ind w:left="100" w:right="100"/>
            </w:pPr>
          </w:p>
          <w:p w:rsidR="00304A85" w:rsidRDefault="00304A85">
            <w:pPr>
              <w:ind w:left="100" w:right="100"/>
            </w:pPr>
          </w:p>
          <w:p w:rsidR="00F7155F" w:rsidRDefault="00F7155F">
            <w:pPr>
              <w:ind w:left="100" w:right="100"/>
            </w:pPr>
          </w:p>
          <w:p w:rsidR="00304A85" w:rsidRDefault="00304A85">
            <w:pPr>
              <w:ind w:left="100" w:right="100"/>
            </w:pPr>
          </w:p>
          <w:p w:rsidR="00304A85" w:rsidRDefault="00304A85" w:rsidP="00A909B5">
            <w:pPr>
              <w:ind w:left="100" w:right="100"/>
            </w:pPr>
            <w:r>
              <w:rPr>
                <w:rFonts w:hint="eastAsia"/>
              </w:rPr>
              <w:t xml:space="preserve">　私は、鹿児島大学○○○○○○</w:t>
            </w:r>
            <w:r w:rsidR="00F7155F">
              <w:rPr>
                <w:rFonts w:hint="eastAsia"/>
              </w:rPr>
              <w:t>共同研究</w:t>
            </w:r>
            <w:r>
              <w:rPr>
                <w:rFonts w:hint="eastAsia"/>
              </w:rPr>
              <w:t>講座</w:t>
            </w:r>
            <w:r w:rsidR="00A909B5">
              <w:rPr>
                <w:rFonts w:hint="eastAsia"/>
              </w:rPr>
              <w:t>担当</w:t>
            </w:r>
            <w:r>
              <w:rPr>
                <w:rFonts w:hint="eastAsia"/>
              </w:rPr>
              <w:t>の教員として　　年　　月　　日から就任すること</w:t>
            </w:r>
            <w:bookmarkStart w:id="0" w:name="_GoBack"/>
            <w:bookmarkEnd w:id="0"/>
            <w:r>
              <w:rPr>
                <w:rFonts w:hint="eastAsia"/>
              </w:rPr>
              <w:t>を承諾します。</w:t>
            </w:r>
          </w:p>
        </w:tc>
      </w:tr>
    </w:tbl>
    <w:p w:rsidR="00304A85" w:rsidRPr="00B806C0" w:rsidRDefault="00304A85">
      <w:pPr>
        <w:rPr>
          <w:sz w:val="20"/>
        </w:rPr>
      </w:pPr>
      <w:r w:rsidRPr="00B806C0">
        <w:rPr>
          <w:rFonts w:hint="eastAsia"/>
          <w:sz w:val="20"/>
        </w:rPr>
        <w:t xml:space="preserve">　</w:t>
      </w:r>
      <w:r w:rsidRPr="00B806C0">
        <w:rPr>
          <w:sz w:val="20"/>
        </w:rPr>
        <w:t>(</w:t>
      </w:r>
      <w:r w:rsidRPr="00B806C0">
        <w:rPr>
          <w:rFonts w:hint="eastAsia"/>
          <w:sz w:val="20"/>
        </w:rPr>
        <w:t>注</w:t>
      </w:r>
      <w:r w:rsidRPr="00B806C0">
        <w:rPr>
          <w:sz w:val="20"/>
        </w:rPr>
        <w:t>)</w:t>
      </w:r>
      <w:r w:rsidRPr="00B806C0">
        <w:rPr>
          <w:rFonts w:hint="eastAsia"/>
          <w:sz w:val="20"/>
        </w:rPr>
        <w:t xml:space="preserve">　</w:t>
      </w:r>
      <w:r w:rsidR="00F7155F" w:rsidRPr="00B806C0">
        <w:rPr>
          <w:rFonts w:hint="eastAsia"/>
          <w:sz w:val="20"/>
        </w:rPr>
        <w:t>共同</w:t>
      </w:r>
      <w:r w:rsidRPr="00B806C0">
        <w:rPr>
          <w:rFonts w:hint="eastAsia"/>
          <w:sz w:val="20"/>
        </w:rPr>
        <w:t>研究部門については、これに準じて作成すること。</w:t>
      </w:r>
    </w:p>
    <w:sectPr w:rsidR="00304A85" w:rsidRPr="00B806C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57" w:rsidRDefault="00B70857">
      <w:r>
        <w:separator/>
      </w:r>
    </w:p>
  </w:endnote>
  <w:endnote w:type="continuationSeparator" w:id="0">
    <w:p w:rsidR="00B70857" w:rsidRDefault="00B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57" w:rsidRDefault="00B70857">
      <w:r>
        <w:separator/>
      </w:r>
    </w:p>
  </w:footnote>
  <w:footnote w:type="continuationSeparator" w:id="0">
    <w:p w:rsidR="00B70857" w:rsidRDefault="00B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5"/>
    <w:rsid w:val="001F7A52"/>
    <w:rsid w:val="00304A85"/>
    <w:rsid w:val="00604085"/>
    <w:rsid w:val="006C1E0D"/>
    <w:rsid w:val="00752D08"/>
    <w:rsid w:val="00952CCE"/>
    <w:rsid w:val="0098779E"/>
    <w:rsid w:val="00A36659"/>
    <w:rsid w:val="00A909B5"/>
    <w:rsid w:val="00B70857"/>
    <w:rsid w:val="00B806C0"/>
    <w:rsid w:val="00CC10BC"/>
    <w:rsid w:val="00F7155F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89A00-2486-4066-9298-5583619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a7">
    <w:name w:val="２字あき"/>
    <w:basedOn w:val="a0"/>
    <w:rPr>
      <w:rFonts w:cs="Times New Roman"/>
      <w:spacing w:val="210"/>
    </w:rPr>
  </w:style>
  <w:style w:type="paragraph" w:styleId="a8">
    <w:name w:val="Balloon Text"/>
    <w:basedOn w:val="a"/>
    <w:link w:val="a9"/>
    <w:uiPriority w:val="99"/>
    <w:rsid w:val="001F7A5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7A5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別記様式第4号(第5条関係)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別記様式第4号(第5条関係)</dc:title>
  <dc:subject/>
  <dc:creator>(株)ぎょうせい</dc:creator>
  <cp:keywords/>
  <dc:description/>
  <cp:lastModifiedBy>Windows ユーザー</cp:lastModifiedBy>
  <cp:revision>5</cp:revision>
  <cp:lastPrinted>2018-12-06T02:27:00Z</cp:lastPrinted>
  <dcterms:created xsi:type="dcterms:W3CDTF">2019-01-17T00:59:00Z</dcterms:created>
  <dcterms:modified xsi:type="dcterms:W3CDTF">2019-07-18T03:59:00Z</dcterms:modified>
</cp:coreProperties>
</file>